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7F99" w:rsidRDefault="00965B2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D7F99">
        <w:rPr>
          <w:b w:val="0"/>
          <w:sz w:val="16"/>
          <w:szCs w:val="16"/>
        </w:rPr>
        <w:t>ΠΑΡΑΡΤΗΜΑ Ι</w:t>
      </w:r>
    </w:p>
    <w:p w:rsidR="006D7F99" w:rsidRDefault="006D7F99">
      <w:pPr>
        <w:pStyle w:val="3"/>
      </w:pPr>
      <w:r>
        <w:t>ΥΠΕΥΘΥΝΗ ΔΗΛΩΣΗ</w:t>
      </w:r>
    </w:p>
    <w:p w:rsidR="006D7F99" w:rsidRDefault="006D7F9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D7F99" w:rsidRDefault="006D7F99">
      <w:pPr>
        <w:pStyle w:val="a3"/>
        <w:tabs>
          <w:tab w:val="clear" w:pos="4153"/>
          <w:tab w:val="clear" w:pos="8306"/>
        </w:tabs>
      </w:pPr>
    </w:p>
    <w:p w:rsidR="006D7F99" w:rsidRDefault="006D7F9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D7F99" w:rsidRDefault="006D7F99">
      <w:pPr>
        <w:pStyle w:val="a5"/>
        <w:jc w:val="left"/>
        <w:rPr>
          <w:bCs/>
          <w:sz w:val="22"/>
        </w:rPr>
      </w:pPr>
    </w:p>
    <w:p w:rsidR="006D7F99" w:rsidRDefault="006D7F9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7F9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7F99" w:rsidRDefault="006D7F9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D7F99" w:rsidRPr="007E5DA4" w:rsidRDefault="0077321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ΝΕΣΤΟΥ</w:t>
            </w:r>
          </w:p>
        </w:tc>
      </w:tr>
      <w:tr w:rsidR="006D7F9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7F99" w:rsidRDefault="006D7F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D7F99" w:rsidRPr="0004306C" w:rsidRDefault="006D7F9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D7F99" w:rsidRDefault="006D7F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D7F99" w:rsidRPr="007E5DA4" w:rsidRDefault="006D7F9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7F99" w:rsidRDefault="006D7F9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D7F99" w:rsidRPr="007E5DA4" w:rsidRDefault="006D7F99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D7F99" w:rsidRPr="0004306C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D7F99" w:rsidRPr="0004306C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D7F99" w:rsidRPr="007E5DA4" w:rsidRDefault="006D7F9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D7F9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F99" w:rsidRDefault="006D7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D7F99" w:rsidRDefault="006D7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D7F99" w:rsidRDefault="006D7F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D7F99" w:rsidRDefault="006D7F99">
      <w:pPr>
        <w:rPr>
          <w:sz w:val="16"/>
        </w:rPr>
      </w:pPr>
    </w:p>
    <w:p w:rsidR="006D7F99" w:rsidRDefault="006D7F99">
      <w:pPr>
        <w:sectPr w:rsidR="006D7F9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D7F9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D7F99" w:rsidRDefault="006D7F99">
            <w:pPr>
              <w:ind w:right="124"/>
              <w:rPr>
                <w:rFonts w:ascii="Arial" w:hAnsi="Arial" w:cs="Arial"/>
                <w:sz w:val="18"/>
              </w:rPr>
            </w:pPr>
          </w:p>
          <w:p w:rsidR="006D7F99" w:rsidRDefault="006D7F9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D7F9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227C3" w:rsidRDefault="00773214" w:rsidP="002227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Α. Δ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>εν έχ</w:t>
            </w:r>
            <w:r>
              <w:rPr>
                <w:rFonts w:ascii="Arial" w:hAnsi="Arial" w:cs="Arial"/>
                <w:b/>
                <w:sz w:val="18"/>
                <w:szCs w:val="18"/>
              </w:rPr>
              <w:t>ω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 xml:space="preserve"> κώλυμα κατά το άρθρο 8 του Υπαλληλικού Κώδικα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73214" w:rsidRDefault="00773214" w:rsidP="002227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Β. Π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>ληρ</w:t>
            </w:r>
            <w:r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 xml:space="preserve"> τα γενικά προσόντα διορισμού που προβλέπονται για τους μόνιμους υπαλλήλους του πρώτου μέρους του Ν. 3584/07.</w:t>
            </w:r>
          </w:p>
          <w:p w:rsidR="00773214" w:rsidRDefault="00773214" w:rsidP="002227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Γ. </w:t>
            </w:r>
            <w:r w:rsidRPr="00773214">
              <w:rPr>
                <w:rFonts w:ascii="Arial" w:hAnsi="Arial" w:cs="Arial"/>
                <w:sz w:val="18"/>
                <w:szCs w:val="18"/>
              </w:rPr>
              <w:t>Τ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 xml:space="preserve">ο αμέσως προηγούμενο δωδεκάμηνο που συμπληρώνεται κατά την τελευταία ημέρα της προθεσμίας υποβολής αιτήσεων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δεν 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>έχ</w:t>
            </w:r>
            <w:r>
              <w:rPr>
                <w:rFonts w:ascii="Arial" w:hAnsi="Arial" w:cs="Arial"/>
                <w:b/>
                <w:sz w:val="18"/>
                <w:szCs w:val="18"/>
              </w:rPr>
              <w:t>ω</w:t>
            </w:r>
            <w:r w:rsidRPr="00773214">
              <w:rPr>
                <w:rFonts w:ascii="Arial" w:hAnsi="Arial" w:cs="Arial"/>
                <w:b/>
                <w:sz w:val="18"/>
                <w:szCs w:val="18"/>
              </w:rPr>
              <w:t xml:space="preserve"> απασχοληθεί σε δημόσια υπηρεσία ή νομικό πρόσωπο του άρθρου 14 παρ. 1 του Ν. 2190/94 με την ιδιότητα του εποχιακού υπαλλήλου ή για κάλυψη περιοδικών ή πρόσκαιρων αναγκών.</w:t>
            </w:r>
          </w:p>
          <w:p w:rsidR="00C17494" w:rsidRPr="002227C3" w:rsidRDefault="00C17494" w:rsidP="002227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F99" w:rsidRPr="007E5DA4" w:rsidRDefault="006D7F99" w:rsidP="002227C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D7F99" w:rsidRDefault="006D7F99"/>
    <w:p w:rsidR="006D7F99" w:rsidRDefault="00773214" w:rsidP="0077321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="006D7F99">
        <w:rPr>
          <w:sz w:val="16"/>
        </w:rPr>
        <w:t>Ημερομηνία</w:t>
      </w:r>
      <w:r w:rsidR="007E5DA4">
        <w:rPr>
          <w:sz w:val="16"/>
        </w:rPr>
        <w:t xml:space="preserve">: </w:t>
      </w:r>
      <w:r>
        <w:rPr>
          <w:sz w:val="16"/>
        </w:rPr>
        <w:t xml:space="preserve">                  </w:t>
      </w:r>
    </w:p>
    <w:p w:rsidR="006D7F99" w:rsidRDefault="006D7F99">
      <w:pPr>
        <w:pStyle w:val="a6"/>
        <w:ind w:left="0" w:right="484"/>
        <w:jc w:val="right"/>
        <w:rPr>
          <w:sz w:val="16"/>
        </w:rPr>
      </w:pPr>
    </w:p>
    <w:p w:rsidR="006D7F99" w:rsidRDefault="007E5DA4" w:rsidP="007E5DA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D7F99">
        <w:rPr>
          <w:sz w:val="16"/>
        </w:rPr>
        <w:t>Ο Δηλ</w:t>
      </w:r>
      <w:r>
        <w:rPr>
          <w:sz w:val="16"/>
        </w:rPr>
        <w:t>ών</w:t>
      </w:r>
    </w:p>
    <w:p w:rsidR="006D7F99" w:rsidRDefault="006D7F99">
      <w:pPr>
        <w:pStyle w:val="a6"/>
        <w:ind w:left="0"/>
        <w:jc w:val="right"/>
        <w:rPr>
          <w:sz w:val="16"/>
        </w:rPr>
      </w:pPr>
    </w:p>
    <w:p w:rsidR="006D7F99" w:rsidRDefault="006D7F99">
      <w:pPr>
        <w:pStyle w:val="a6"/>
        <w:ind w:left="0"/>
        <w:jc w:val="right"/>
        <w:rPr>
          <w:sz w:val="16"/>
        </w:rPr>
      </w:pPr>
    </w:p>
    <w:p w:rsidR="006D7F99" w:rsidRDefault="006D7F99">
      <w:pPr>
        <w:pStyle w:val="a6"/>
        <w:ind w:left="0"/>
        <w:jc w:val="right"/>
        <w:rPr>
          <w:sz w:val="16"/>
        </w:rPr>
      </w:pPr>
    </w:p>
    <w:p w:rsidR="006D7F99" w:rsidRDefault="007E5DA4" w:rsidP="007E5DA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7F99">
        <w:rPr>
          <w:sz w:val="16"/>
        </w:rPr>
        <w:t>(Υπογραφή)</w:t>
      </w:r>
    </w:p>
    <w:p w:rsidR="006D7F99" w:rsidRDefault="006D7F99">
      <w:pPr>
        <w:jc w:val="both"/>
        <w:rPr>
          <w:rFonts w:ascii="Arial" w:hAnsi="Arial" w:cs="Arial"/>
          <w:sz w:val="18"/>
        </w:rPr>
      </w:pPr>
    </w:p>
    <w:p w:rsidR="006D7F99" w:rsidRDefault="006D7F99">
      <w:pPr>
        <w:jc w:val="both"/>
        <w:rPr>
          <w:rFonts w:ascii="Arial" w:hAnsi="Arial" w:cs="Arial"/>
          <w:sz w:val="18"/>
        </w:rPr>
      </w:pPr>
    </w:p>
    <w:p w:rsidR="006D7F99" w:rsidRDefault="006D7F99">
      <w:pPr>
        <w:jc w:val="both"/>
        <w:rPr>
          <w:rFonts w:ascii="Arial" w:hAnsi="Arial" w:cs="Arial"/>
          <w:sz w:val="18"/>
        </w:rPr>
      </w:pPr>
    </w:p>
    <w:p w:rsidR="006D7F99" w:rsidRDefault="006D7F9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D7F99" w:rsidRDefault="006D7F9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D7F99" w:rsidRDefault="006D7F9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7F99" w:rsidRDefault="006D7F9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D7F99" w:rsidRDefault="006D7F99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D7F99">
        <w:tc>
          <w:tcPr>
            <w:tcW w:w="10420" w:type="dxa"/>
          </w:tcPr>
          <w:p w:rsidR="006D7F99" w:rsidRDefault="006D7F9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D7F99" w:rsidRDefault="006D7F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D7F99" w:rsidRDefault="006D7F9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6D7F99" w:rsidRDefault="006D7F99">
      <w:pPr>
        <w:jc w:val="right"/>
        <w:rPr>
          <w:rFonts w:ascii="Arial" w:hAnsi="Arial"/>
          <w:bCs/>
          <w:sz w:val="20"/>
          <w:szCs w:val="20"/>
        </w:rPr>
      </w:pPr>
    </w:p>
    <w:p w:rsidR="006D7F99" w:rsidRDefault="006D7F99">
      <w:pPr>
        <w:jc w:val="right"/>
        <w:rPr>
          <w:rFonts w:ascii="Arial" w:hAnsi="Arial"/>
          <w:bCs/>
          <w:sz w:val="20"/>
          <w:szCs w:val="20"/>
        </w:rPr>
      </w:pPr>
    </w:p>
    <w:p w:rsidR="006D7F99" w:rsidRDefault="006D7F99">
      <w:pPr>
        <w:jc w:val="right"/>
        <w:rPr>
          <w:rFonts w:ascii="Arial" w:hAnsi="Arial"/>
          <w:bCs/>
          <w:sz w:val="20"/>
          <w:szCs w:val="20"/>
        </w:rPr>
      </w:pPr>
    </w:p>
    <w:p w:rsidR="006D7F99" w:rsidRDefault="006D7F9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6D7F9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B2" w:rsidRDefault="001A72B2">
      <w:r>
        <w:separator/>
      </w:r>
    </w:p>
  </w:endnote>
  <w:endnote w:type="continuationSeparator" w:id="0">
    <w:p w:rsidR="001A72B2" w:rsidRDefault="001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B2" w:rsidRDefault="001A72B2">
      <w:r>
        <w:separator/>
      </w:r>
    </w:p>
  </w:footnote>
  <w:footnote w:type="continuationSeparator" w:id="0">
    <w:p w:rsidR="001A72B2" w:rsidRDefault="001A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D7F99">
      <w:tc>
        <w:tcPr>
          <w:tcW w:w="5508" w:type="dxa"/>
        </w:tcPr>
        <w:p w:rsidR="006D7F99" w:rsidRDefault="00965B2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D7F99" w:rsidRDefault="006D7F9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D7F99" w:rsidRDefault="006D7F9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99" w:rsidRDefault="006D7F9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4"/>
    <w:rsid w:val="00042CFA"/>
    <w:rsid w:val="0004306C"/>
    <w:rsid w:val="000E48CB"/>
    <w:rsid w:val="000E5F00"/>
    <w:rsid w:val="0016400C"/>
    <w:rsid w:val="001A72B2"/>
    <w:rsid w:val="002227C3"/>
    <w:rsid w:val="00276A7F"/>
    <w:rsid w:val="00324F1A"/>
    <w:rsid w:val="00342AAB"/>
    <w:rsid w:val="00365315"/>
    <w:rsid w:val="0059168D"/>
    <w:rsid w:val="0067182E"/>
    <w:rsid w:val="006C73C6"/>
    <w:rsid w:val="006D7F99"/>
    <w:rsid w:val="00773214"/>
    <w:rsid w:val="007E1C04"/>
    <w:rsid w:val="007E5DA4"/>
    <w:rsid w:val="008429C6"/>
    <w:rsid w:val="008E1F15"/>
    <w:rsid w:val="00965B27"/>
    <w:rsid w:val="009C738C"/>
    <w:rsid w:val="009D6EDA"/>
    <w:rsid w:val="00A450EC"/>
    <w:rsid w:val="00A477FA"/>
    <w:rsid w:val="00A60FDE"/>
    <w:rsid w:val="00B16A2C"/>
    <w:rsid w:val="00C17494"/>
    <w:rsid w:val="00F77E44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6C7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6C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6C7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6C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2019-04-15T05:48:00Z</cp:lastPrinted>
  <dcterms:created xsi:type="dcterms:W3CDTF">2020-07-15T09:35:00Z</dcterms:created>
  <dcterms:modified xsi:type="dcterms:W3CDTF">2020-07-15T09:35:00Z</dcterms:modified>
</cp:coreProperties>
</file>